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7A1" w14:textId="77777777" w:rsidR="001F2775" w:rsidRDefault="00A3629B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GastOS efectuados EN CONCEPTO DE arrendamiento de bienes inmuebles</w:t>
      </w:r>
    </w:p>
    <w:p w14:paraId="30E7340F" w14:textId="77777777" w:rsidR="001F2775" w:rsidRDefault="001F2775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30C5029C" w14:textId="77777777" w:rsidR="001F2775" w:rsidRDefault="00A3629B">
      <w:pPr>
        <w:spacing w:before="240"/>
      </w:pPr>
      <w:r>
        <w:t xml:space="preserve">Durante el ejercicio 2022 se han efectuado gastos en concepto de arrendamiento de bienes inmuebles por importe de veintisiete mil trescientos noventa y dos euros </w:t>
      </w:r>
      <w:r>
        <w:t>(27.392,00 €), por parte del Consorcio de Prevención, Extinción de Incendios y Salvamento de la Isla de Tenerife.</w:t>
      </w:r>
    </w:p>
    <w:p w14:paraId="1101E860" w14:textId="77777777" w:rsidR="001F2775" w:rsidRDefault="001F2775"/>
    <w:sectPr w:rsidR="001F2775">
      <w:headerReference w:type="default" r:id="rId6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2F71" w14:textId="77777777" w:rsidR="00A3629B" w:rsidRDefault="00A3629B">
      <w:r>
        <w:separator/>
      </w:r>
    </w:p>
  </w:endnote>
  <w:endnote w:type="continuationSeparator" w:id="0">
    <w:p w14:paraId="16223B9D" w14:textId="77777777" w:rsidR="00A3629B" w:rsidRDefault="00A3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6C37" w14:textId="77777777" w:rsidR="00A3629B" w:rsidRDefault="00A3629B">
      <w:r>
        <w:rPr>
          <w:color w:val="000000"/>
        </w:rPr>
        <w:separator/>
      </w:r>
    </w:p>
  </w:footnote>
  <w:footnote w:type="continuationSeparator" w:id="0">
    <w:p w14:paraId="47EB994F" w14:textId="77777777" w:rsidR="00A3629B" w:rsidRDefault="00A3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DB5F" w14:textId="77777777" w:rsidR="00A3629B" w:rsidRDefault="00A3629B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2434DCB" wp14:editId="7B0C49F9">
          <wp:extent cx="2292254" cy="1031973"/>
          <wp:effectExtent l="0" t="0" r="0" b="0"/>
          <wp:docPr id="1027832919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2775"/>
    <w:rsid w:val="001F2775"/>
    <w:rsid w:val="00A3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4E2E"/>
  <w15:docId w15:val="{DA2D4C52-F2AE-4A47-88AD-1B9ABB67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o%20de%20plantil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modelo%20de%20plantilla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jdlopez</cp:lastModifiedBy>
  <cp:revision>2</cp:revision>
  <dcterms:created xsi:type="dcterms:W3CDTF">2023-10-19T13:26:00Z</dcterms:created>
  <dcterms:modified xsi:type="dcterms:W3CDTF">2023-10-19T13:26:00Z</dcterms:modified>
</cp:coreProperties>
</file>